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 低聚糖市场应用前景预测与投资战略分析报告(2011-2015年)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 低聚糖市场应用前景预测与投资战略分析报告(2011-2015年)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 低聚糖市场应用前景预测与投资战略分析报告(2011-2015年)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https://www.icandata.com/view/182954.html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https://www.icandata.com/view/182954.html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 低聚糖市场应用前景预测与投资战略分析报告(2011-2015年)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182954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